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E1" w:rsidRPr="007B3BBA" w:rsidRDefault="0025186B" w:rsidP="007B3BBA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25" w:lineRule="auto"/>
        <w:ind w:left="1560" w:right="520" w:hanging="1561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  <w:sz w:val="28"/>
          <w:szCs w:val="28"/>
        </w:rPr>
        <w:t xml:space="preserve">Příloha č. </w:t>
      </w:r>
      <w:r w:rsidR="0035299D" w:rsidRPr="007B3BBA">
        <w:rPr>
          <w:rFonts w:asciiTheme="minorHAnsi" w:hAnsiTheme="minorHAnsi" w:cs="Arial"/>
          <w:sz w:val="28"/>
          <w:szCs w:val="28"/>
        </w:rPr>
        <w:t xml:space="preserve">3 </w:t>
      </w:r>
      <w:r w:rsidR="003173FD" w:rsidRPr="007B3BBA">
        <w:rPr>
          <w:rFonts w:asciiTheme="minorHAnsi" w:hAnsiTheme="minorHAnsi" w:cs="Arial"/>
          <w:sz w:val="28"/>
          <w:szCs w:val="28"/>
        </w:rPr>
        <w:t>–</w:t>
      </w:r>
      <w:r w:rsidR="007B3BBA">
        <w:rPr>
          <w:rFonts w:asciiTheme="minorHAnsi" w:hAnsiTheme="minorHAnsi" w:cs="Arial"/>
          <w:sz w:val="28"/>
          <w:szCs w:val="28"/>
        </w:rPr>
        <w:tab/>
      </w:r>
      <w:r w:rsidR="003173FD" w:rsidRPr="007B3BBA">
        <w:rPr>
          <w:rFonts w:asciiTheme="minorHAnsi" w:hAnsiTheme="minorHAnsi" w:cs="Arial"/>
          <w:b/>
          <w:bCs/>
          <w:sz w:val="31"/>
          <w:szCs w:val="31"/>
        </w:rPr>
        <w:t>Povinná</w:t>
      </w:r>
      <w:r w:rsidRPr="007B3BBA">
        <w:rPr>
          <w:rFonts w:asciiTheme="minorHAnsi" w:hAnsiTheme="minorHAnsi" w:cs="Arial"/>
          <w:b/>
          <w:bCs/>
          <w:sz w:val="31"/>
          <w:szCs w:val="31"/>
        </w:rPr>
        <w:t xml:space="preserve"> osnova podnikatelského záměru</w:t>
      </w:r>
      <w:r w:rsidRPr="007B3BBA">
        <w:rPr>
          <w:rFonts w:asciiTheme="minorHAnsi" w:hAnsiTheme="minorHAnsi" w:cs="Arial"/>
          <w:sz w:val="28"/>
          <w:szCs w:val="28"/>
        </w:rPr>
        <w:t xml:space="preserve"> </w:t>
      </w:r>
      <w:r w:rsidRPr="007B3BBA">
        <w:rPr>
          <w:rFonts w:asciiTheme="minorHAnsi" w:hAnsiTheme="minorHAnsi" w:cs="Arial"/>
          <w:b/>
          <w:bCs/>
          <w:sz w:val="31"/>
          <w:szCs w:val="31"/>
        </w:rPr>
        <w:t>projektu pro program Aplikace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303" w:lineRule="exact"/>
        <w:rPr>
          <w:rFonts w:asciiTheme="minorHAnsi" w:hAnsiTheme="minorHAnsi"/>
          <w:sz w:val="24"/>
          <w:szCs w:val="24"/>
        </w:rPr>
      </w:pPr>
    </w:p>
    <w:p w:rsidR="009047E1" w:rsidRPr="007B3BBA" w:rsidRDefault="00E34B3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</w:rPr>
        <w:t>Povinná</w:t>
      </w:r>
      <w:r w:rsidR="0025186B" w:rsidRPr="007B3BBA">
        <w:rPr>
          <w:rFonts w:asciiTheme="minorHAnsi" w:hAnsiTheme="minorHAnsi" w:cs="Arial"/>
        </w:rPr>
        <w:t xml:space="preserve"> osnova je dokument, při jehož dodržení žadatel při tvorbě podnikatelského záměru </w:t>
      </w:r>
      <w:r w:rsidR="006A5968" w:rsidRPr="007B3BBA">
        <w:rPr>
          <w:rFonts w:asciiTheme="minorHAnsi" w:hAnsiTheme="minorHAnsi" w:cs="Arial"/>
        </w:rPr>
        <w:t xml:space="preserve">(PZ) </w:t>
      </w:r>
      <w:r w:rsidR="0025186B" w:rsidRPr="007B3BBA">
        <w:rPr>
          <w:rFonts w:asciiTheme="minorHAnsi" w:hAnsiTheme="minorHAnsi" w:cs="Arial"/>
        </w:rPr>
        <w:t>odpoví na všechny relevantní body, které hodnotitel</w:t>
      </w:r>
      <w:bookmarkStart w:id="0" w:name="_GoBack"/>
      <w:bookmarkEnd w:id="0"/>
      <w:r w:rsidR="0025186B" w:rsidRPr="007B3BBA">
        <w:rPr>
          <w:rFonts w:asciiTheme="minorHAnsi" w:hAnsiTheme="minorHAnsi" w:cs="Arial"/>
        </w:rPr>
        <w:t xml:space="preserve"> použije pro hodnocení projektu a následné přidělení bodů.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:rsidR="009047E1" w:rsidRPr="007B3BBA" w:rsidRDefault="0025186B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Anotace projektu </w:t>
      </w:r>
    </w:p>
    <w:p w:rsidR="009047E1" w:rsidRPr="0095353E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</w:rPr>
      </w:pPr>
      <w:r w:rsidRPr="0095353E">
        <w:rPr>
          <w:rFonts w:asciiTheme="minorHAnsi" w:hAnsiTheme="minorHAnsi" w:cs="Arial"/>
        </w:rPr>
        <w:t xml:space="preserve">Žadatel zde stručně uvede zaměření projektu a jeho očekávaný výsledek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7B3BBA" w:rsidRDefault="0025186B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Připravenost žadatele k realizaci projektu </w:t>
      </w:r>
    </w:p>
    <w:p w:rsidR="009047E1" w:rsidRPr="0095353E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Stručná historie žadatele </w:t>
      </w:r>
    </w:p>
    <w:p w:rsidR="009047E1" w:rsidRPr="0095353E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Popis rozvojové strategie žadatele </w:t>
      </w:r>
      <w:r w:rsidRPr="0095353E">
        <w:rPr>
          <w:rFonts w:asciiTheme="minorHAnsi" w:hAnsiTheme="minorHAnsi" w:cs="Arial"/>
        </w:rPr>
        <w:t>– žadatel popíše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svou rozvojovou strategii, součástí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je specifikace části trhu, na kterou se zaměřuje výsledek projektu, a popis obdobných řešení v zahraničí. Žadatel uvede, jak konkrétně projekt přispěje k naplňování jeho rozvojové strategie. </w:t>
      </w:r>
    </w:p>
    <w:p w:rsidR="009047E1" w:rsidRPr="0095353E" w:rsidRDefault="009047E1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</w:rPr>
      </w:pPr>
    </w:p>
    <w:p w:rsidR="009047E1" w:rsidRPr="0095353E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Popis současné ekonomické situace a kapacitního zajištění realizace projektu </w:t>
      </w:r>
    </w:p>
    <w:p w:rsidR="009047E1" w:rsidRPr="0095353E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95353E" w:rsidRDefault="0025186B">
      <w:pPr>
        <w:widowControl w:val="0"/>
        <w:numPr>
          <w:ilvl w:val="2"/>
          <w:numId w:val="1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39" w:lineRule="auto"/>
        <w:ind w:left="1421" w:hanging="711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Ekonomická situace </w:t>
      </w:r>
    </w:p>
    <w:p w:rsidR="009047E1" w:rsidRPr="0095353E" w:rsidRDefault="00380567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 </w:t>
      </w:r>
      <w:r w:rsidR="0025186B" w:rsidRPr="0095353E">
        <w:rPr>
          <w:rFonts w:asciiTheme="minorHAnsi" w:hAnsiTheme="minorHAnsi" w:cs="Arial"/>
          <w:i/>
          <w:iCs/>
        </w:rPr>
        <w:t xml:space="preserve">Výzkumně – vývojová kapacita </w:t>
      </w:r>
      <w:r w:rsidR="0025186B" w:rsidRPr="0095353E">
        <w:rPr>
          <w:rFonts w:asciiTheme="minorHAnsi" w:hAnsiTheme="minorHAnsi" w:cs="Arial"/>
        </w:rPr>
        <w:t>– žadatel popíše vybavenost účastníků projektu</w:t>
      </w:r>
      <w:r w:rsidR="0025186B" w:rsidRPr="0095353E">
        <w:rPr>
          <w:rFonts w:asciiTheme="minorHAnsi" w:hAnsiTheme="minorHAnsi" w:cs="Arial"/>
          <w:i/>
          <w:iCs/>
        </w:rPr>
        <w:t xml:space="preserve"> </w:t>
      </w:r>
      <w:r w:rsidR="0025186B" w:rsidRPr="0095353E">
        <w:rPr>
          <w:rFonts w:asciiTheme="minorHAnsi" w:hAnsiTheme="minorHAnsi" w:cs="Arial"/>
        </w:rPr>
        <w:t xml:space="preserve">po stránce technické, včetně laboratorního a přístrojového vybavení, ve vazbě na výzkumné a vývojové činnosti plánované v projektu. </w:t>
      </w:r>
    </w:p>
    <w:p w:rsidR="009047E1" w:rsidRPr="0095353E" w:rsidRDefault="0025186B">
      <w:pPr>
        <w:widowControl w:val="0"/>
        <w:numPr>
          <w:ilvl w:val="2"/>
          <w:numId w:val="1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37" w:lineRule="auto"/>
        <w:ind w:left="1421" w:hanging="711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Management projektu a organizační zajištění </w:t>
      </w:r>
    </w:p>
    <w:p w:rsidR="009047E1" w:rsidRPr="0095353E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95353E" w:rsidRDefault="0025186B">
      <w:pPr>
        <w:widowControl w:val="0"/>
        <w:numPr>
          <w:ilvl w:val="1"/>
          <w:numId w:val="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50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Odborná způsobilost k řešení projektu </w:t>
      </w:r>
    </w:p>
    <w:p w:rsidR="009047E1" w:rsidRPr="0095353E" w:rsidRDefault="0025186B">
      <w:pPr>
        <w:widowControl w:val="0"/>
        <w:numPr>
          <w:ilvl w:val="2"/>
          <w:numId w:val="2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19" w:lineRule="auto"/>
        <w:ind w:left="1221" w:hanging="511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Složení řešitelského týmu – </w:t>
      </w:r>
      <w:r w:rsidRPr="0095353E">
        <w:rPr>
          <w:rFonts w:asciiTheme="minorHAnsi" w:hAnsiTheme="minorHAnsi" w:cs="Arial"/>
        </w:rPr>
        <w:t>žadatel specifikuje složení řešitelského týmu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u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všech účastníků projektu, včetně zkušeností jeho jednotlivých členů s projekty </w:t>
      </w:r>
      <w:r w:rsidR="00437AB7" w:rsidRPr="0095353E">
        <w:rPr>
          <w:rFonts w:asciiTheme="minorHAnsi" w:hAnsiTheme="minorHAnsi" w:cs="Arial"/>
        </w:rPr>
        <w:t>výzkumu a vývoje.</w:t>
      </w:r>
    </w:p>
    <w:p w:rsidR="009047E1" w:rsidRPr="0095353E" w:rsidRDefault="0025186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</w:rPr>
        <w:t xml:space="preserve">2.4.2. </w:t>
      </w:r>
      <w:r w:rsidRPr="0095353E">
        <w:rPr>
          <w:rFonts w:asciiTheme="minorHAnsi" w:hAnsiTheme="minorHAnsi" w:cs="Arial"/>
          <w:i/>
          <w:iCs/>
        </w:rPr>
        <w:t>Stručný popis projektů průmyslového výzkumu a experimentálního vývoje</w:t>
      </w:r>
      <w:r w:rsidRPr="0095353E">
        <w:rPr>
          <w:rFonts w:asciiTheme="minorHAnsi" w:hAnsiTheme="minorHAnsi" w:cs="Arial"/>
        </w:rPr>
        <w:t xml:space="preserve"> </w:t>
      </w:r>
      <w:r w:rsidRPr="0095353E">
        <w:rPr>
          <w:rFonts w:asciiTheme="minorHAnsi" w:hAnsiTheme="minorHAnsi" w:cs="Arial"/>
          <w:i/>
          <w:iCs/>
        </w:rPr>
        <w:t xml:space="preserve">v minulosti řešených žadatelem – </w:t>
      </w:r>
      <w:r w:rsidRPr="0095353E">
        <w:rPr>
          <w:rFonts w:asciiTheme="minorHAnsi" w:hAnsiTheme="minorHAnsi" w:cs="Arial"/>
        </w:rPr>
        <w:t>žadatel popíše na příkladech minulých projektů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="007B3BBA" w:rsidRPr="0095353E">
        <w:rPr>
          <w:rFonts w:asciiTheme="minorHAnsi" w:hAnsiTheme="minorHAnsi" w:cs="Arial"/>
        </w:rPr>
        <w:t>své zkušenosti a </w:t>
      </w:r>
      <w:r w:rsidRPr="0095353E">
        <w:rPr>
          <w:rFonts w:asciiTheme="minorHAnsi" w:hAnsiTheme="minorHAnsi" w:cs="Arial"/>
        </w:rPr>
        <w:t>způsobilost pro realizaci projektu. Tuto způsobilost je vhodné vždy prokázat na tu část projektu, kterou se zavázal realizovat. Žadatel na příkladech ukončených projektů rovněž prokáže způsobilost projekt výzkumu a vývoje úspěšně dokončit a využívat jeho výsledky.</w:t>
      </w:r>
    </w:p>
    <w:p w:rsidR="00380567" w:rsidRPr="0095353E" w:rsidRDefault="0038056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/>
        </w:rPr>
      </w:pPr>
      <w:r w:rsidRPr="0095353E">
        <w:rPr>
          <w:rFonts w:asciiTheme="minorHAnsi" w:hAnsiTheme="minorHAnsi" w:cs="Arial"/>
        </w:rPr>
        <w:tab/>
        <w:t xml:space="preserve">V této části žadatel popíše projekty podané/realizované v rámci aktivit </w:t>
      </w:r>
      <w:proofErr w:type="spellStart"/>
      <w:r w:rsidRPr="0095353E">
        <w:rPr>
          <w:rFonts w:asciiTheme="minorHAnsi" w:hAnsiTheme="minorHAnsi" w:cs="Arial"/>
          <w:b/>
        </w:rPr>
        <w:t>Clean</w:t>
      </w:r>
      <w:proofErr w:type="spellEnd"/>
      <w:r w:rsidRPr="0095353E">
        <w:rPr>
          <w:rFonts w:asciiTheme="minorHAnsi" w:hAnsiTheme="minorHAnsi" w:cs="Arial"/>
          <w:b/>
        </w:rPr>
        <w:t xml:space="preserve"> </w:t>
      </w:r>
      <w:proofErr w:type="spellStart"/>
      <w:r w:rsidRPr="0095353E">
        <w:rPr>
          <w:rFonts w:asciiTheme="minorHAnsi" w:hAnsiTheme="minorHAnsi" w:cs="Arial"/>
          <w:b/>
        </w:rPr>
        <w:t>Sky</w:t>
      </w:r>
      <w:proofErr w:type="spellEnd"/>
      <w:r w:rsidRPr="0095353E">
        <w:rPr>
          <w:rFonts w:asciiTheme="minorHAnsi" w:hAnsiTheme="minorHAnsi" w:cs="Arial"/>
          <w:b/>
        </w:rPr>
        <w:t xml:space="preserve"> 2</w:t>
      </w:r>
      <w:r w:rsidRPr="0095353E">
        <w:rPr>
          <w:rFonts w:asciiTheme="minorHAnsi" w:hAnsiTheme="minorHAnsi" w:cs="Arial"/>
        </w:rPr>
        <w:t>.</w:t>
      </w:r>
    </w:p>
    <w:p w:rsidR="009047E1" w:rsidRPr="0095353E" w:rsidRDefault="0025186B">
      <w:pPr>
        <w:widowControl w:val="0"/>
        <w:numPr>
          <w:ilvl w:val="1"/>
          <w:numId w:val="3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Motivační účinek – </w:t>
      </w:r>
      <w:r w:rsidRPr="0095353E">
        <w:rPr>
          <w:rFonts w:asciiTheme="minorHAnsi" w:hAnsiTheme="minorHAnsi" w:cs="Arial"/>
        </w:rPr>
        <w:t>žadatel zhodnotí význam přidělení podpory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z hlediska rozsahu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="007B3BBA" w:rsidRPr="0095353E">
        <w:rPr>
          <w:rFonts w:asciiTheme="minorHAnsi" w:hAnsiTheme="minorHAnsi" w:cs="Arial"/>
        </w:rPr>
        <w:t>projektu, jeho cílů a </w:t>
      </w:r>
      <w:r w:rsidRPr="0095353E">
        <w:rPr>
          <w:rFonts w:asciiTheme="minorHAnsi" w:hAnsiTheme="minorHAnsi" w:cs="Arial"/>
        </w:rPr>
        <w:t xml:space="preserve">rychlosti realizace ve srovnání s variantou řešení projektu bez poskytnutí podpory. </w:t>
      </w:r>
    </w:p>
    <w:p w:rsidR="009047E1" w:rsidRPr="0095353E" w:rsidRDefault="009047E1">
      <w:pPr>
        <w:widowControl w:val="0"/>
        <w:autoSpaceDE w:val="0"/>
        <w:autoSpaceDN w:val="0"/>
        <w:adjustRightInd w:val="0"/>
        <w:spacing w:after="0" w:line="275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Realizační část </w:t>
      </w:r>
      <w:r w:rsidR="006A5968" w:rsidRPr="007B3BBA">
        <w:rPr>
          <w:rFonts w:asciiTheme="minorHAnsi" w:hAnsiTheme="minorHAnsi" w:cs="Arial"/>
          <w:b/>
          <w:bCs/>
          <w:sz w:val="24"/>
          <w:szCs w:val="24"/>
        </w:rPr>
        <w:t>PZ</w:t>
      </w: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9047E1" w:rsidRPr="0095353E" w:rsidRDefault="0025186B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9" w:lineRule="auto"/>
        <w:ind w:left="581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Cílová náplň projektu </w:t>
      </w:r>
      <w:r w:rsidRPr="0095353E">
        <w:rPr>
          <w:rFonts w:asciiTheme="minorHAnsi" w:hAnsiTheme="minorHAnsi" w:cs="Arial"/>
        </w:rPr>
        <w:t>– popis zaměření projektu z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hlediska oblasti,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do jaké bude výstup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="00437AB7" w:rsidRPr="0095353E">
        <w:rPr>
          <w:rFonts w:asciiTheme="minorHAnsi" w:hAnsiTheme="minorHAnsi" w:cs="Arial"/>
        </w:rPr>
        <w:t>projektu spadat (CZ-NACE); popis samotného řešení projektu; technické a technologické aspekty (použité technologie, materiálové a energetické toky), SWOT analýza.</w:t>
      </w:r>
    </w:p>
    <w:p w:rsidR="009047E1" w:rsidRPr="0095353E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Místo realizace projektu </w:t>
      </w:r>
      <w:r w:rsidRPr="0095353E">
        <w:rPr>
          <w:rFonts w:asciiTheme="minorHAnsi" w:hAnsiTheme="minorHAnsi" w:cs="Arial"/>
        </w:rPr>
        <w:t>-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uvedení </w:t>
      </w:r>
      <w:r w:rsidR="00437AB7" w:rsidRPr="0095353E">
        <w:rPr>
          <w:rFonts w:asciiTheme="minorHAnsi" w:hAnsiTheme="minorHAnsi" w:cs="Arial"/>
        </w:rPr>
        <w:t xml:space="preserve">plné adresy </w:t>
      </w:r>
      <w:r w:rsidRPr="0095353E">
        <w:rPr>
          <w:rFonts w:asciiTheme="minorHAnsi" w:hAnsiTheme="minorHAnsi" w:cs="Arial"/>
        </w:rPr>
        <w:t>místa/míst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realizace projektu. </w:t>
      </w:r>
      <w:r w:rsidR="00437AB7" w:rsidRPr="0095353E">
        <w:rPr>
          <w:rFonts w:asciiTheme="minorHAnsi" w:hAnsiTheme="minorHAnsi" w:cs="Arial"/>
        </w:rPr>
        <w:t xml:space="preserve">V případě realizace projektu na místě bez </w:t>
      </w:r>
      <w:r w:rsidR="006A5968" w:rsidRPr="0095353E">
        <w:rPr>
          <w:rFonts w:asciiTheme="minorHAnsi" w:hAnsiTheme="minorHAnsi" w:cs="Arial"/>
        </w:rPr>
        <w:t xml:space="preserve">přiděleného čísla </w:t>
      </w:r>
      <w:r w:rsidR="00437AB7" w:rsidRPr="0095353E">
        <w:rPr>
          <w:rFonts w:asciiTheme="minorHAnsi" w:hAnsiTheme="minorHAnsi" w:cs="Arial"/>
        </w:rPr>
        <w:t>p</w:t>
      </w:r>
      <w:r w:rsidR="006A5968" w:rsidRPr="0095353E">
        <w:rPr>
          <w:rFonts w:asciiTheme="minorHAnsi" w:hAnsiTheme="minorHAnsi" w:cs="Arial"/>
        </w:rPr>
        <w:t>opisného</w:t>
      </w:r>
      <w:r w:rsidR="00437AB7" w:rsidRPr="0095353E">
        <w:rPr>
          <w:rFonts w:asciiTheme="minorHAnsi" w:hAnsiTheme="minorHAnsi" w:cs="Arial"/>
        </w:rPr>
        <w:t xml:space="preserve"> žadatel uvede toto místo v podobě parcelního čísla dané nemovitosti</w:t>
      </w:r>
      <w:r w:rsidR="006A5968" w:rsidRPr="0095353E">
        <w:rPr>
          <w:rFonts w:asciiTheme="minorHAnsi" w:hAnsiTheme="minorHAnsi" w:cs="Arial"/>
        </w:rPr>
        <w:t xml:space="preserve"> do popisu projektu i do této kapitoly v PZ</w:t>
      </w:r>
      <w:r w:rsidR="00437AB7" w:rsidRPr="0095353E">
        <w:rPr>
          <w:rFonts w:asciiTheme="minorHAnsi" w:hAnsiTheme="minorHAnsi" w:cs="Arial"/>
        </w:rPr>
        <w:t>.</w:t>
      </w:r>
      <w:r w:rsidRPr="0095353E">
        <w:rPr>
          <w:rFonts w:asciiTheme="minorHAnsi" w:hAnsiTheme="minorHAnsi" w:cs="Arial"/>
        </w:rPr>
        <w:t xml:space="preserve"> </w:t>
      </w:r>
    </w:p>
    <w:p w:rsidR="00380567" w:rsidRPr="0095353E" w:rsidRDefault="00380567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>Soulad s </w:t>
      </w:r>
      <w:proofErr w:type="spellStart"/>
      <w:r w:rsidRPr="0095353E">
        <w:rPr>
          <w:rFonts w:asciiTheme="minorHAnsi" w:hAnsiTheme="minorHAnsi" w:cs="Arial"/>
          <w:i/>
          <w:iCs/>
        </w:rPr>
        <w:t>Work</w:t>
      </w:r>
      <w:proofErr w:type="spellEnd"/>
      <w:r w:rsidRPr="0095353E">
        <w:rPr>
          <w:rFonts w:asciiTheme="minorHAnsi" w:hAnsiTheme="minorHAnsi" w:cs="Arial"/>
          <w:i/>
          <w:iCs/>
        </w:rPr>
        <w:t xml:space="preserve"> </w:t>
      </w:r>
      <w:proofErr w:type="spellStart"/>
      <w:r w:rsidRPr="0095353E">
        <w:rPr>
          <w:rFonts w:asciiTheme="minorHAnsi" w:hAnsiTheme="minorHAnsi" w:cs="Arial"/>
          <w:i/>
          <w:iCs/>
        </w:rPr>
        <w:t>plan</w:t>
      </w:r>
      <w:proofErr w:type="spellEnd"/>
      <w:r w:rsidRPr="0095353E">
        <w:rPr>
          <w:rFonts w:asciiTheme="minorHAnsi" w:hAnsiTheme="minorHAnsi" w:cs="Arial"/>
          <w:i/>
          <w:iCs/>
        </w:rPr>
        <w:t xml:space="preserve"> </w:t>
      </w:r>
      <w:proofErr w:type="spellStart"/>
      <w:r w:rsidRPr="0095353E">
        <w:rPr>
          <w:rFonts w:asciiTheme="minorHAnsi" w:hAnsiTheme="minorHAnsi" w:cs="Arial"/>
          <w:i/>
          <w:iCs/>
        </w:rPr>
        <w:t>Clean</w:t>
      </w:r>
      <w:proofErr w:type="spellEnd"/>
      <w:r w:rsidRPr="0095353E">
        <w:rPr>
          <w:rFonts w:asciiTheme="minorHAnsi" w:hAnsiTheme="minorHAnsi" w:cs="Arial"/>
          <w:i/>
          <w:iCs/>
        </w:rPr>
        <w:t xml:space="preserve"> </w:t>
      </w:r>
      <w:proofErr w:type="spellStart"/>
      <w:r w:rsidRPr="0095353E">
        <w:rPr>
          <w:rFonts w:asciiTheme="minorHAnsi" w:hAnsiTheme="minorHAnsi" w:cs="Arial"/>
          <w:i/>
          <w:iCs/>
        </w:rPr>
        <w:t>Sky</w:t>
      </w:r>
      <w:proofErr w:type="spellEnd"/>
      <w:r w:rsidRPr="0095353E">
        <w:rPr>
          <w:rFonts w:asciiTheme="minorHAnsi" w:hAnsiTheme="minorHAnsi" w:cs="Arial"/>
          <w:i/>
          <w:iCs/>
        </w:rPr>
        <w:t xml:space="preserve"> Joint </w:t>
      </w:r>
      <w:proofErr w:type="spellStart"/>
      <w:r w:rsidRPr="0095353E">
        <w:rPr>
          <w:rFonts w:asciiTheme="minorHAnsi" w:hAnsiTheme="minorHAnsi" w:cs="Arial"/>
          <w:i/>
          <w:iCs/>
        </w:rPr>
        <w:t>Undertaking</w:t>
      </w:r>
      <w:proofErr w:type="spellEnd"/>
      <w:r w:rsidRPr="0095353E">
        <w:rPr>
          <w:rFonts w:asciiTheme="minorHAnsi" w:hAnsiTheme="minorHAnsi" w:cs="Arial"/>
          <w:i/>
          <w:iCs/>
        </w:rPr>
        <w:t xml:space="preserve"> – </w:t>
      </w:r>
      <w:r w:rsidRPr="0095353E">
        <w:rPr>
          <w:rFonts w:asciiTheme="minorHAnsi" w:hAnsiTheme="minorHAnsi" w:cs="Arial"/>
        </w:rPr>
        <w:t>žadatel uvede i konkrétní téma, ke kterému lze předkládaný projekt přiřadit</w:t>
      </w:r>
      <w:r w:rsidR="00045A53" w:rsidRPr="0095353E">
        <w:rPr>
          <w:rFonts w:asciiTheme="minorHAnsi" w:hAnsiTheme="minorHAnsi" w:cs="Arial"/>
        </w:rPr>
        <w:t>.</w:t>
      </w:r>
    </w:p>
    <w:p w:rsidR="006A5968" w:rsidRPr="0095353E" w:rsidRDefault="006A5968" w:rsidP="00203596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>Soulad s</w:t>
      </w:r>
      <w:r w:rsidR="00495A6D" w:rsidRPr="0095353E">
        <w:rPr>
          <w:rFonts w:asciiTheme="minorHAnsi" w:hAnsiTheme="minorHAnsi" w:cs="Arial"/>
          <w:i/>
          <w:iCs/>
        </w:rPr>
        <w:t xml:space="preserve"> Národní </w:t>
      </w:r>
      <w:r w:rsidRPr="0095353E">
        <w:rPr>
          <w:rFonts w:asciiTheme="minorHAnsi" w:hAnsiTheme="minorHAnsi" w:cs="Arial"/>
          <w:i/>
          <w:iCs/>
        </w:rPr>
        <w:t>RIS3 strategií –</w:t>
      </w:r>
      <w:r w:rsidRPr="0095353E">
        <w:rPr>
          <w:rFonts w:asciiTheme="minorHAnsi" w:hAnsiTheme="minorHAnsi" w:cs="Arial"/>
        </w:rPr>
        <w:t xml:space="preserve"> žadatel uvede, v jaké aplikační doméně bude jeho výstup figurovat. V případě velkého podniku je nutné specifikovat i vazbu na doménu znalostní. U MSP je vazba na znalostní doménu fakultativní</w:t>
      </w:r>
      <w:r w:rsidR="00495A6D" w:rsidRPr="0095353E">
        <w:rPr>
          <w:rFonts w:asciiTheme="minorHAnsi" w:hAnsiTheme="minorHAnsi" w:cs="Arial"/>
        </w:rPr>
        <w:t xml:space="preserve"> (doporučuje se využít Podkladový materiál pro implementaci Národní RIS3 strategie)</w:t>
      </w:r>
      <w:r w:rsidRPr="0095353E">
        <w:rPr>
          <w:rFonts w:asciiTheme="minorHAnsi" w:hAnsiTheme="minorHAnsi" w:cs="Arial"/>
        </w:rPr>
        <w:t>.</w:t>
      </w:r>
    </w:p>
    <w:p w:rsidR="00203596" w:rsidRPr="0095353E" w:rsidRDefault="00203596" w:rsidP="009A7E3A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>Konkretizace zvolené oblasti intervence 063</w:t>
      </w:r>
      <w:r w:rsidRPr="0095353E">
        <w:rPr>
          <w:rFonts w:asciiTheme="minorHAnsi" w:hAnsiTheme="minorHAnsi" w:cs="Arial"/>
        </w:rPr>
        <w:t xml:space="preserve"> - zvolí-li žadatel ve formuláři Kategorie intervencí, konkrétně v oblasti intervence v ISKP14+ kód 063 (Podpora klastrů a podnikatelských sítí, které jsou prospěšné především pro malé a střední podniky)</w:t>
      </w:r>
      <w:r w:rsidR="00380567" w:rsidRPr="0095353E">
        <w:rPr>
          <w:rFonts w:asciiTheme="minorHAnsi" w:hAnsiTheme="minorHAnsi" w:cs="Arial"/>
        </w:rPr>
        <w:t>,</w:t>
      </w:r>
      <w:r w:rsidRPr="0095353E">
        <w:rPr>
          <w:rFonts w:asciiTheme="minorHAnsi" w:hAnsiTheme="minorHAnsi" w:cs="Arial"/>
        </w:rPr>
        <w:t xml:space="preserve"> je povinen vyplnit i tuto kapitolu podnikatelského záměru, u ostatních žadatelů je tato kapitola nerelevantní. </w:t>
      </w:r>
    </w:p>
    <w:p w:rsidR="00203596" w:rsidRPr="0095353E" w:rsidRDefault="00203596" w:rsidP="009A7E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</w:rPr>
        <w:t xml:space="preserve">V případě, že žadatel uvede kód intervence 063, pak je povinen naplnit podmínku výzvy (viz pozn. pod čarou č. 1) </w:t>
      </w:r>
      <w:r w:rsidR="009A7E3A" w:rsidRPr="0095353E">
        <w:rPr>
          <w:rFonts w:asciiTheme="minorHAnsi" w:hAnsiTheme="minorHAnsi" w:cs="Arial"/>
        </w:rPr>
        <w:t>poté v žádosti uvede, jak danou podmínku naplnil.</w:t>
      </w:r>
    </w:p>
    <w:p w:rsidR="009047E1" w:rsidRPr="0095353E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Výstupy projektu </w:t>
      </w:r>
      <w:r w:rsidRPr="0095353E">
        <w:rPr>
          <w:rFonts w:asciiTheme="minorHAnsi" w:hAnsiTheme="minorHAnsi" w:cs="Arial"/>
        </w:rPr>
        <w:t>– žadatel uvede a specifikuje hlavní výsledek projektu, který musí být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="007B3BBA" w:rsidRPr="0095353E">
        <w:rPr>
          <w:rFonts w:asciiTheme="minorHAnsi" w:hAnsiTheme="minorHAnsi" w:cs="Arial"/>
        </w:rPr>
        <w:t>jedním z </w:t>
      </w:r>
      <w:r w:rsidRPr="0095353E">
        <w:rPr>
          <w:rFonts w:asciiTheme="minorHAnsi" w:hAnsiTheme="minorHAnsi" w:cs="Arial"/>
        </w:rPr>
        <w:t xml:space="preserve">následujících výsledků výzkumu a vývoje: </w:t>
      </w:r>
      <w:r w:rsidR="00E34B3E" w:rsidRPr="0095353E">
        <w:rPr>
          <w:rFonts w:asciiTheme="minorHAnsi" w:hAnsiTheme="minorHAnsi" w:cs="Arial"/>
        </w:rPr>
        <w:t xml:space="preserve">funkční vzorek, certifikovaná metodika, </w:t>
      </w:r>
      <w:r w:rsidRPr="0095353E">
        <w:rPr>
          <w:rFonts w:asciiTheme="minorHAnsi" w:hAnsiTheme="minorHAnsi" w:cs="Arial"/>
        </w:rPr>
        <w:t xml:space="preserve">prototyp, poloprovoz, ověřená technologie, software, užitný </w:t>
      </w:r>
      <w:r w:rsidR="006A5968" w:rsidRPr="0095353E">
        <w:rPr>
          <w:rFonts w:asciiTheme="minorHAnsi" w:hAnsiTheme="minorHAnsi" w:cs="Arial"/>
        </w:rPr>
        <w:t>vzor a</w:t>
      </w:r>
      <w:r w:rsidR="00E34B3E" w:rsidRPr="0095353E">
        <w:rPr>
          <w:rFonts w:asciiTheme="minorHAnsi" w:hAnsiTheme="minorHAnsi" w:cs="Arial"/>
        </w:rPr>
        <w:t xml:space="preserve"> </w:t>
      </w:r>
      <w:r w:rsidRPr="0095353E">
        <w:rPr>
          <w:rFonts w:asciiTheme="minorHAnsi" w:hAnsiTheme="minorHAnsi" w:cs="Arial"/>
        </w:rPr>
        <w:t xml:space="preserve">průmyslový vzor. Uvede rovněž další očekávané výsledky výzkumu a vývoje. </w:t>
      </w:r>
    </w:p>
    <w:p w:rsidR="009047E1" w:rsidRPr="0095353E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Inovativnost připravovaného řešení </w:t>
      </w:r>
      <w:r w:rsidRPr="0095353E">
        <w:rPr>
          <w:rFonts w:asciiTheme="minorHAnsi" w:hAnsiTheme="minorHAnsi" w:cs="Arial"/>
        </w:rPr>
        <w:t>– žadatel popíše, jakým způsobem ovlivní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očekávaný výstup </w:t>
      </w:r>
      <w:r w:rsidRPr="0095353E">
        <w:rPr>
          <w:rFonts w:asciiTheme="minorHAnsi" w:hAnsiTheme="minorHAnsi" w:cs="Arial"/>
        </w:rPr>
        <w:lastRenderedPageBreak/>
        <w:t xml:space="preserve">projektu situaci na relevantních trzích v ČR a ve světě. Dále zde </w:t>
      </w:r>
      <w:r w:rsidR="00437AB7" w:rsidRPr="0095353E">
        <w:rPr>
          <w:rFonts w:asciiTheme="minorHAnsi" w:hAnsiTheme="minorHAnsi" w:cs="Arial"/>
        </w:rPr>
        <w:t>popíše očekávaný stupeň inovace výsledku (inovační řád) a uvede, zda a jak řešení projektu přispěje k přesunu aktivit Žadatele do kategorie produktů s vyšší technologickou úrovní</w:t>
      </w:r>
      <w:r w:rsidR="00A4078D" w:rsidRPr="0095353E">
        <w:rPr>
          <w:rFonts w:asciiTheme="minorHAnsi" w:hAnsiTheme="minorHAnsi" w:cs="Arial"/>
        </w:rPr>
        <w:t>.</w:t>
      </w:r>
    </w:p>
    <w:p w:rsidR="009047E1" w:rsidRPr="0095353E" w:rsidRDefault="0081158F" w:rsidP="0020359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</w:rPr>
      </w:pPr>
      <w:bookmarkStart w:id="1" w:name="page2"/>
      <w:bookmarkEnd w:id="1"/>
      <w:r w:rsidRPr="0095353E">
        <w:rPr>
          <w:rFonts w:asciiTheme="minorHAnsi" w:hAnsiTheme="minorHAnsi" w:cs="Arial"/>
          <w:i/>
          <w:iCs/>
        </w:rPr>
        <w:t xml:space="preserve">Způsobilé výdaje projektu </w:t>
      </w:r>
      <w:r w:rsidRPr="0095353E">
        <w:rPr>
          <w:rFonts w:asciiTheme="minorHAnsi" w:hAnsiTheme="minorHAnsi" w:cs="Arial"/>
        </w:rPr>
        <w:t>–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v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této části žadatel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uvede a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popíše výši a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strukturu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="007B3BBA" w:rsidRPr="0095353E">
        <w:rPr>
          <w:rFonts w:asciiTheme="minorHAnsi" w:hAnsiTheme="minorHAnsi" w:cs="Arial"/>
        </w:rPr>
        <w:t>způsobilých výdajů v </w:t>
      </w:r>
      <w:r w:rsidRPr="0095353E">
        <w:rPr>
          <w:rFonts w:asciiTheme="minorHAnsi" w:hAnsiTheme="minorHAnsi" w:cs="Arial"/>
        </w:rPr>
        <w:t>členění na jednotlivé účastníky projektu a na průmyslový výzkum a ex</w:t>
      </w:r>
      <w:r w:rsidR="007B3BBA" w:rsidRPr="0095353E">
        <w:rPr>
          <w:rFonts w:asciiTheme="minorHAnsi" w:hAnsiTheme="minorHAnsi" w:cs="Arial"/>
        </w:rPr>
        <w:t>perimentální vývoj (vzhledem k </w:t>
      </w:r>
      <w:r w:rsidRPr="0095353E">
        <w:rPr>
          <w:rFonts w:asciiTheme="minorHAnsi" w:hAnsiTheme="minorHAnsi" w:cs="Arial"/>
        </w:rPr>
        <w:t>charakteru programu je maximální podíl činností v průmyslovém výzkumu omezen na 50 %). Zároveň žadatel zdůvodní přiměřenost navrhované výše způsobilých výdajů.</w:t>
      </w:r>
    </w:p>
    <w:p w:rsidR="009047E1" w:rsidRPr="0095353E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95353E" w:rsidRDefault="0025186B" w:rsidP="00203596">
      <w:pPr>
        <w:widowControl w:val="0"/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Harmonogram a etapy projektu </w:t>
      </w:r>
      <w:r w:rsidRPr="0095353E">
        <w:rPr>
          <w:rFonts w:asciiTheme="minorHAnsi" w:hAnsiTheme="minorHAnsi" w:cs="Arial"/>
        </w:rPr>
        <w:t>– žadatel popíše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zvolenou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strategii týkající se technické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realizace jednotlivých etap projektu, klíčové milníky projektu a jakým způsobem jsou naplánovány jednotlivé časové logické celky projektu (etapy). Žadatel uvede rozpočet </w:t>
      </w:r>
      <w:r w:rsidR="00437AB7" w:rsidRPr="0095353E">
        <w:rPr>
          <w:rFonts w:asciiTheme="minorHAnsi" w:hAnsiTheme="minorHAnsi" w:cs="Arial"/>
        </w:rPr>
        <w:t>a požadavky na management jednotlivých etap a specifikuje jejich vzájemnou návaznost</w:t>
      </w:r>
    </w:p>
    <w:p w:rsidR="009047E1" w:rsidRPr="0095353E" w:rsidRDefault="0025186B" w:rsidP="00203596">
      <w:pPr>
        <w:widowControl w:val="0"/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Zajištění práv duševního vlastnictví </w:t>
      </w:r>
      <w:r w:rsidRPr="0095353E">
        <w:rPr>
          <w:rFonts w:asciiTheme="minorHAnsi" w:hAnsiTheme="minorHAnsi" w:cs="Arial"/>
        </w:rPr>
        <w:t>– žadatel uvede způsob zajištění práv duševního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vlastnictví po ukončení projektu, včetně </w:t>
      </w:r>
      <w:r w:rsidR="006A5968" w:rsidRPr="0095353E">
        <w:rPr>
          <w:rFonts w:asciiTheme="minorHAnsi" w:hAnsiTheme="minorHAnsi" w:cs="Arial"/>
        </w:rPr>
        <w:t>způsobu umož</w:t>
      </w:r>
      <w:r w:rsidR="00162B8A" w:rsidRPr="0095353E">
        <w:rPr>
          <w:rFonts w:asciiTheme="minorHAnsi" w:hAnsiTheme="minorHAnsi" w:cs="Arial"/>
        </w:rPr>
        <w:t>nění</w:t>
      </w:r>
      <w:r w:rsidR="0081158F" w:rsidRPr="0095353E">
        <w:rPr>
          <w:rFonts w:asciiTheme="minorHAnsi" w:hAnsiTheme="minorHAnsi" w:cs="Arial"/>
        </w:rPr>
        <w:t xml:space="preserve"> nakládání s</w:t>
      </w:r>
      <w:r w:rsidR="00162B8A" w:rsidRPr="0095353E">
        <w:rPr>
          <w:rFonts w:asciiTheme="minorHAnsi" w:hAnsiTheme="minorHAnsi" w:cs="Arial"/>
        </w:rPr>
        <w:t xml:space="preserve"> těmito právy pro jednotlivé </w:t>
      </w:r>
      <w:r w:rsidRPr="0095353E">
        <w:rPr>
          <w:rFonts w:asciiTheme="minorHAnsi" w:hAnsiTheme="minorHAnsi" w:cs="Arial"/>
        </w:rPr>
        <w:t xml:space="preserve">účastníky projektu. </w:t>
      </w:r>
    </w:p>
    <w:p w:rsidR="009047E1" w:rsidRPr="0095353E" w:rsidRDefault="009047E1">
      <w:pPr>
        <w:widowControl w:val="0"/>
        <w:autoSpaceDE w:val="0"/>
        <w:autoSpaceDN w:val="0"/>
        <w:adjustRightInd w:val="0"/>
        <w:spacing w:after="0" w:line="3" w:lineRule="exact"/>
        <w:rPr>
          <w:rFonts w:asciiTheme="minorHAnsi" w:hAnsiTheme="minorHAnsi" w:cs="Arial"/>
        </w:rPr>
      </w:pPr>
    </w:p>
    <w:p w:rsidR="009047E1" w:rsidRPr="0095353E" w:rsidRDefault="0025186B" w:rsidP="00203596">
      <w:pPr>
        <w:widowControl w:val="0"/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Udržitelnost projektu </w:t>
      </w:r>
      <w:r w:rsidRPr="0095353E">
        <w:rPr>
          <w:rFonts w:asciiTheme="minorHAnsi" w:hAnsiTheme="minorHAnsi" w:cs="Arial"/>
        </w:rPr>
        <w:t>– finanční, personální.</w:t>
      </w:r>
      <w:r w:rsidRPr="0095353E">
        <w:rPr>
          <w:rFonts w:asciiTheme="minorHAnsi" w:hAnsiTheme="minorHAnsi" w:cs="Arial"/>
          <w:i/>
          <w:iCs/>
        </w:rPr>
        <w:t xml:space="preserve">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Popis projektového potenciálu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44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95353E" w:rsidRDefault="0025186B">
      <w:pPr>
        <w:widowControl w:val="0"/>
        <w:numPr>
          <w:ilvl w:val="1"/>
          <w:numId w:val="9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Marketingová strategie žadatele a tržní potenciál projektu </w:t>
      </w:r>
      <w:r w:rsidRPr="0095353E">
        <w:rPr>
          <w:rFonts w:asciiTheme="minorHAnsi" w:hAnsiTheme="minorHAnsi" w:cs="Arial"/>
        </w:rPr>
        <w:t>– žadatel představí svou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marketingovou strategii včetně strategie využití výsledků projektu, popíše plány na komercializaci výsledků projektu po jeho ukončení a další nároky (např. investiční) uvedení na trh, součástí je porovnání nákladů na projekt a dalších nutných nákladů </w:t>
      </w:r>
      <w:r w:rsidR="0081158F" w:rsidRPr="0095353E">
        <w:rPr>
          <w:rFonts w:asciiTheme="minorHAnsi" w:hAnsiTheme="minorHAnsi" w:cs="Arial"/>
        </w:rPr>
        <w:t>a očekávaných výnosů z realizace výsledků. Žadatel také popíše možné bariéry využívání výsledků projektu.</w:t>
      </w:r>
    </w:p>
    <w:p w:rsidR="009047E1" w:rsidRPr="0095353E" w:rsidRDefault="0025186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</w:rPr>
        <w:t xml:space="preserve">Žadatel popíše tržní potenciál výstupů projektu a předpokládané tržní příležitosti – současný stav trhu, na který je projekt zaměřen, předpokládanou dynamiku trhu (velikost, předpokládaný růst), očekávaný podíl na trhu apod. </w:t>
      </w:r>
    </w:p>
    <w:p w:rsidR="009047E1" w:rsidRPr="0095353E" w:rsidRDefault="0081158F">
      <w:pPr>
        <w:widowControl w:val="0"/>
        <w:numPr>
          <w:ilvl w:val="1"/>
          <w:numId w:val="9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581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Neekonomické přínosy projektu </w:t>
      </w:r>
      <w:r w:rsidRPr="0095353E">
        <w:rPr>
          <w:rFonts w:asciiTheme="minorHAnsi" w:hAnsiTheme="minorHAnsi" w:cs="Arial"/>
        </w:rPr>
        <w:t>– žadatel uvede, zda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má projekt potenciál pro jiné než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ekonomické přínosy – projekt přispívá k řešení společenských výzev definovaných na národní nebo evropské úrovni (Národní priority </w:t>
      </w:r>
      <w:proofErr w:type="spellStart"/>
      <w:r w:rsidRPr="0095353E">
        <w:rPr>
          <w:rFonts w:asciiTheme="minorHAnsi" w:hAnsiTheme="minorHAnsi" w:cs="Arial"/>
        </w:rPr>
        <w:t>VaVaI</w:t>
      </w:r>
      <w:proofErr w:type="spellEnd"/>
      <w:r w:rsidRPr="0095353E">
        <w:rPr>
          <w:rFonts w:asciiTheme="minorHAnsi" w:hAnsiTheme="minorHAnsi" w:cs="Arial"/>
        </w:rPr>
        <w:t xml:space="preserve"> nebo rámcový program Horizont 2020), případně k rozvoji mezinárodní spolupráce ve výzkumu a vývoji (např. spolupráce v rámci sítě </w:t>
      </w:r>
      <w:proofErr w:type="spellStart"/>
      <w:r w:rsidRPr="0095353E">
        <w:rPr>
          <w:rFonts w:asciiTheme="minorHAnsi" w:hAnsiTheme="minorHAnsi" w:cs="Arial"/>
        </w:rPr>
        <w:t>IraSME</w:t>
      </w:r>
      <w:proofErr w:type="spellEnd"/>
      <w:r w:rsidRPr="0095353E">
        <w:rPr>
          <w:rFonts w:asciiTheme="minorHAnsi" w:hAnsiTheme="minorHAnsi" w:cs="Arial"/>
        </w:rPr>
        <w:t>). Žadatel zde také popíše, jaký vliv má projekt na životní prostředí. Dále je možné uvést, zda výstupy projektu spadají do oblasti sociálních inovací a případně další neekonomické přínosy projektu.</w:t>
      </w:r>
    </w:p>
    <w:p w:rsidR="009047E1" w:rsidRPr="0095353E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95353E" w:rsidRDefault="0025186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1" w:hanging="432"/>
        <w:jc w:val="both"/>
        <w:rPr>
          <w:rFonts w:asciiTheme="minorHAnsi" w:hAnsiTheme="minorHAnsi"/>
        </w:rPr>
      </w:pPr>
      <w:r w:rsidRPr="0095353E">
        <w:rPr>
          <w:rFonts w:asciiTheme="minorHAnsi" w:hAnsiTheme="minorHAnsi" w:cs="Arial"/>
        </w:rPr>
        <w:t xml:space="preserve">4.3. </w:t>
      </w:r>
      <w:r w:rsidRPr="0095353E">
        <w:rPr>
          <w:rFonts w:asciiTheme="minorHAnsi" w:hAnsiTheme="minorHAnsi" w:cs="Arial"/>
          <w:i/>
          <w:iCs/>
        </w:rPr>
        <w:t>Potenciál rozvoje spolupráce podniků a výzkumných organizací</w:t>
      </w:r>
      <w:r w:rsidRPr="0095353E">
        <w:rPr>
          <w:rFonts w:asciiTheme="minorHAnsi" w:hAnsiTheme="minorHAnsi" w:cs="Arial"/>
        </w:rPr>
        <w:t xml:space="preserve"> – žadatel popíše, jakým způsobem realizace projektu může zvýšit možnost spolupráce podnikatelské a výzkumné sféry. V případě řešení projektu v účinné spolupráci více subjektů žadatel uvede, jakým způsobem byla naplněna definice účinné spolupráce, zejména jakým způsobem jednotliví účastníci společně stanovili rozsah projektu, jak budou přispívat k jeho realizaci a sdílet jeho rizika a výsledky.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HAnsi" w:hAnsiTheme="minorHAnsi"/>
          <w:sz w:val="24"/>
          <w:szCs w:val="24"/>
        </w:rPr>
      </w:pPr>
    </w:p>
    <w:p w:rsidR="009047E1" w:rsidRPr="007B3BBA" w:rsidRDefault="0025186B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Finanční analýza projektu </w:t>
      </w:r>
    </w:p>
    <w:p w:rsidR="009047E1" w:rsidRPr="0095353E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Hlavní ekonomické cíle projektu </w:t>
      </w:r>
      <w:r w:rsidRPr="0095353E">
        <w:rPr>
          <w:rFonts w:asciiTheme="minorHAnsi" w:hAnsiTheme="minorHAnsi" w:cs="Arial"/>
        </w:rPr>
        <w:t>-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žadatel uvede hlavní ekonomické cíle projektu,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sledované ekonomické ukazatele projektu a celkové hodnocení ekonomické efektivnosti žadatele. </w:t>
      </w:r>
    </w:p>
    <w:p w:rsidR="009047E1" w:rsidRPr="0095353E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8" w:lineRule="auto"/>
        <w:ind w:left="581" w:right="20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Analýza rizik </w:t>
      </w:r>
      <w:r w:rsidRPr="0095353E">
        <w:rPr>
          <w:rFonts w:asciiTheme="minorHAnsi" w:hAnsiTheme="minorHAnsi" w:cs="Arial"/>
        </w:rPr>
        <w:t>-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>žadatel určí klíčová ekonomická a neekonomická rizika projektu, jejich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dopad na realizaci projektu a na jeho efektivnost včetně opatření k eliminaci těchto rizik. </w:t>
      </w:r>
    </w:p>
    <w:p w:rsidR="009047E1" w:rsidRPr="0095353E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19" w:lineRule="auto"/>
        <w:ind w:left="581" w:right="20" w:hanging="440"/>
        <w:jc w:val="both"/>
        <w:rPr>
          <w:rFonts w:asciiTheme="minorHAnsi" w:hAnsiTheme="minorHAnsi" w:cs="Arial"/>
        </w:rPr>
      </w:pPr>
      <w:r w:rsidRPr="0095353E">
        <w:rPr>
          <w:rFonts w:asciiTheme="minorHAnsi" w:hAnsiTheme="minorHAnsi" w:cs="Arial"/>
          <w:i/>
          <w:iCs/>
        </w:rPr>
        <w:t xml:space="preserve">Financování projektu </w:t>
      </w:r>
      <w:r w:rsidRPr="0095353E">
        <w:rPr>
          <w:rFonts w:asciiTheme="minorHAnsi" w:hAnsiTheme="minorHAnsi" w:cs="Arial"/>
        </w:rPr>
        <w:t>– žadatel uvede, jaké druhy financování projektu pro realizaci</w:t>
      </w:r>
      <w:r w:rsidRPr="0095353E">
        <w:rPr>
          <w:rFonts w:asciiTheme="minorHAnsi" w:hAnsiTheme="minorHAnsi" w:cs="Arial"/>
          <w:i/>
          <w:iCs/>
        </w:rPr>
        <w:t xml:space="preserve"> </w:t>
      </w:r>
      <w:r w:rsidRPr="0095353E">
        <w:rPr>
          <w:rFonts w:asciiTheme="minorHAnsi" w:hAnsiTheme="minorHAnsi" w:cs="Arial"/>
        </w:rPr>
        <w:t xml:space="preserve">projektu bude využívat. </w:t>
      </w:r>
      <w:r w:rsidR="00E34B3E" w:rsidRPr="0095353E">
        <w:rPr>
          <w:rFonts w:asciiTheme="minorHAnsi" w:hAnsiTheme="minorHAnsi" w:cs="Arial"/>
        </w:rPr>
        <w:t>V této kapitole bude povinně rozepsáno zajištění financování jak pro žadatele</w:t>
      </w:r>
      <w:r w:rsidR="0081158F" w:rsidRPr="0095353E">
        <w:rPr>
          <w:rFonts w:asciiTheme="minorHAnsi" w:hAnsiTheme="minorHAnsi" w:cs="Arial"/>
        </w:rPr>
        <w:t>,</w:t>
      </w:r>
      <w:r w:rsidR="00E34B3E" w:rsidRPr="0095353E">
        <w:rPr>
          <w:rFonts w:asciiTheme="minorHAnsi" w:hAnsiTheme="minorHAnsi" w:cs="Arial"/>
        </w:rPr>
        <w:t xml:space="preserve"> tak pro všechny partnery v rámci projektu.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:rsidR="009047E1" w:rsidRPr="0095353E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</w:rPr>
      </w:pPr>
      <w:r w:rsidRPr="0095353E">
        <w:rPr>
          <w:rFonts w:asciiTheme="minorHAnsi" w:hAnsiTheme="minorHAnsi" w:cs="Arial"/>
        </w:rPr>
        <w:t xml:space="preserve">Shrnutí základních údajů o projektu, případně uvedení dalších relevantních skutečností.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Theme="minorHAnsi" w:hAnsiTheme="minorHAnsi"/>
          <w:sz w:val="24"/>
          <w:szCs w:val="24"/>
        </w:rPr>
      </w:pPr>
    </w:p>
    <w:sectPr w:rsidR="009047E1" w:rsidRPr="007B3BBA">
      <w:headerReference w:type="default" r:id="rId7"/>
      <w:footerReference w:type="default" r:id="rId8"/>
      <w:pgSz w:w="11900" w:h="16838"/>
      <w:pgMar w:top="1440" w:right="1400" w:bottom="392" w:left="1419" w:header="708" w:footer="708" w:gutter="0"/>
      <w:cols w:space="708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8F" w:rsidRDefault="0081158F" w:rsidP="0081158F">
      <w:pPr>
        <w:spacing w:after="0" w:line="240" w:lineRule="auto"/>
      </w:pPr>
      <w:r>
        <w:separator/>
      </w:r>
    </w:p>
  </w:endnote>
  <w:endnote w:type="continuationSeparator" w:id="0">
    <w:p w:rsidR="0081158F" w:rsidRDefault="0081158F" w:rsidP="0081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81158F" w:rsidP="002035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353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8F" w:rsidRDefault="0081158F" w:rsidP="0081158F">
      <w:pPr>
        <w:spacing w:after="0" w:line="240" w:lineRule="auto"/>
      </w:pPr>
      <w:r>
        <w:separator/>
      </w:r>
    </w:p>
  </w:footnote>
  <w:footnote w:type="continuationSeparator" w:id="0">
    <w:p w:rsidR="0081158F" w:rsidRDefault="0081158F" w:rsidP="0081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7B3BB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5598795</wp:posOffset>
          </wp:positionH>
          <wp:positionV relativeFrom="page">
            <wp:posOffset>173990</wp:posOffset>
          </wp:positionV>
          <wp:extent cx="1382395" cy="739140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461645</wp:posOffset>
          </wp:positionH>
          <wp:positionV relativeFrom="page">
            <wp:posOffset>242570</wp:posOffset>
          </wp:positionV>
          <wp:extent cx="2305685" cy="6203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 w:tplc="00004DC8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FFD4F0A4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E270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4A1D71"/>
    <w:multiLevelType w:val="hybridMultilevel"/>
    <w:tmpl w:val="907690BC"/>
    <w:lvl w:ilvl="0" w:tplc="E08A938C">
      <w:start w:val="6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2" w15:restartNumberingAfterBreak="0">
    <w:nsid w:val="2DFB42D1"/>
    <w:multiLevelType w:val="hybridMultilevel"/>
    <w:tmpl w:val="14568570"/>
    <w:lvl w:ilvl="0" w:tplc="8E9C712E">
      <w:start w:val="7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D"/>
    <w:rsid w:val="00045A53"/>
    <w:rsid w:val="00162B8A"/>
    <w:rsid w:val="00203596"/>
    <w:rsid w:val="0025186B"/>
    <w:rsid w:val="003173FD"/>
    <w:rsid w:val="0035299D"/>
    <w:rsid w:val="00380567"/>
    <w:rsid w:val="00437AB7"/>
    <w:rsid w:val="00495A6D"/>
    <w:rsid w:val="006A5968"/>
    <w:rsid w:val="007B3BBA"/>
    <w:rsid w:val="0081158F"/>
    <w:rsid w:val="009047E1"/>
    <w:rsid w:val="0095353E"/>
    <w:rsid w:val="009A7E3A"/>
    <w:rsid w:val="00A4078D"/>
    <w:rsid w:val="00A57CCE"/>
    <w:rsid w:val="00E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C3497AFA-D18E-4E9E-9818-1257F34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58F"/>
  </w:style>
  <w:style w:type="paragraph" w:styleId="Zpat">
    <w:name w:val="footer"/>
    <w:basedOn w:val="Normln"/>
    <w:link w:val="Zpat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2C370680.dotm</Template>
  <TotalTime>13</TotalTime>
  <Pages>3</Pages>
  <Words>1040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Václav</dc:creator>
  <cp:keywords/>
  <dc:description/>
  <cp:lastModifiedBy>Sawkins Blanka</cp:lastModifiedBy>
  <cp:revision>5</cp:revision>
  <cp:lastPrinted>2017-07-19T09:17:00Z</cp:lastPrinted>
  <dcterms:created xsi:type="dcterms:W3CDTF">2017-07-19T11:35:00Z</dcterms:created>
  <dcterms:modified xsi:type="dcterms:W3CDTF">2017-12-04T08:38:00Z</dcterms:modified>
</cp:coreProperties>
</file>